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73" w:rsidRDefault="002F73CF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中建材（濮阳）光电材料有限公司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400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吨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/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日平板玻璃建设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项目产能置换方案</w:t>
      </w:r>
    </w:p>
    <w:tbl>
      <w:tblPr>
        <w:tblpPr w:leftFromText="180" w:rightFromText="180" w:vertAnchor="text" w:horzAnchor="page" w:tblpX="1232" w:tblpY="202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95"/>
        <w:gridCol w:w="2232"/>
        <w:gridCol w:w="1655"/>
        <w:gridCol w:w="22"/>
        <w:gridCol w:w="1318"/>
        <w:gridCol w:w="2313"/>
      </w:tblGrid>
      <w:tr w:rsidR="00EC7173">
        <w:trPr>
          <w:trHeight w:val="741"/>
        </w:trPr>
        <w:tc>
          <w:tcPr>
            <w:tcW w:w="9840" w:type="dxa"/>
            <w:gridSpan w:val="7"/>
          </w:tcPr>
          <w:p w:rsidR="00EC7173" w:rsidRDefault="002F73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退出项目情况</w:t>
            </w:r>
          </w:p>
        </w:tc>
      </w:tr>
      <w:tr w:rsidR="00EC7173">
        <w:trPr>
          <w:trHeight w:val="400"/>
        </w:trPr>
        <w:tc>
          <w:tcPr>
            <w:tcW w:w="1005" w:type="dxa"/>
            <w:vMerge w:val="restart"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项目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95" w:type="dxa"/>
            <w:vMerge w:val="restart"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企业</w:t>
            </w:r>
          </w:p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2232" w:type="dxa"/>
          </w:tcPr>
          <w:p w:rsidR="00EC7173" w:rsidRDefault="002F73CF">
            <w:pPr>
              <w:ind w:firstLineChars="200" w:firstLine="482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市</w:t>
            </w:r>
          </w:p>
        </w:tc>
        <w:tc>
          <w:tcPr>
            <w:tcW w:w="167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3631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企业名称</w:t>
            </w:r>
          </w:p>
        </w:tc>
      </w:tr>
      <w:tr w:rsidR="00EC7173">
        <w:trPr>
          <w:trHeight w:val="38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32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三门峡渑池县</w:t>
            </w:r>
          </w:p>
        </w:tc>
        <w:tc>
          <w:tcPr>
            <w:tcW w:w="167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</w:t>
            </w:r>
          </w:p>
        </w:tc>
        <w:tc>
          <w:tcPr>
            <w:tcW w:w="3631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洛玻集团龙飞玻璃有限公司</w:t>
            </w:r>
          </w:p>
        </w:tc>
      </w:tr>
      <w:tr w:rsidR="00EC7173">
        <w:trPr>
          <w:trHeight w:val="797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32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工商营业执照号</w:t>
            </w:r>
          </w:p>
        </w:tc>
        <w:tc>
          <w:tcPr>
            <w:tcW w:w="167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税务登记号</w:t>
            </w:r>
          </w:p>
        </w:tc>
        <w:tc>
          <w:tcPr>
            <w:tcW w:w="1318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生产许可证号</w:t>
            </w: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统一社会信用代码</w:t>
            </w:r>
          </w:p>
        </w:tc>
      </w:tr>
      <w:tr w:rsidR="00EC7173">
        <w:trPr>
          <w:trHeight w:val="110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32" w:type="dxa"/>
          </w:tcPr>
          <w:p w:rsidR="00EC7173" w:rsidRDefault="00294C0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294C0C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411221000007015</w:t>
            </w:r>
          </w:p>
        </w:tc>
        <w:tc>
          <w:tcPr>
            <w:tcW w:w="1677" w:type="dxa"/>
            <w:gridSpan w:val="2"/>
          </w:tcPr>
          <w:p w:rsidR="00EC7173" w:rsidRDefault="00294C0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294C0C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914112217218382253</w:t>
            </w:r>
          </w:p>
        </w:tc>
        <w:tc>
          <w:tcPr>
            <w:tcW w:w="1318" w:type="dxa"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914112217218382253</w:t>
            </w:r>
          </w:p>
        </w:tc>
      </w:tr>
      <w:tr w:rsidR="00EC7173">
        <w:trPr>
          <w:trHeight w:val="74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vMerge w:val="restart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退出产能情况</w:t>
            </w:r>
          </w:p>
        </w:tc>
        <w:tc>
          <w:tcPr>
            <w:tcW w:w="3909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主体设备（生产线）名称、规格型号及数量</w:t>
            </w:r>
          </w:p>
        </w:tc>
        <w:tc>
          <w:tcPr>
            <w:tcW w:w="1318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核定产能</w:t>
            </w: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（拟）拆除时间</w:t>
            </w:r>
          </w:p>
        </w:tc>
      </w:tr>
      <w:tr w:rsidR="00EC7173">
        <w:trPr>
          <w:trHeight w:val="38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9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天浮法玻璃生产线一条</w:t>
            </w:r>
          </w:p>
        </w:tc>
        <w:tc>
          <w:tcPr>
            <w:tcW w:w="1318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天</w:t>
            </w: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月底</w:t>
            </w:r>
          </w:p>
        </w:tc>
      </w:tr>
      <w:tr w:rsidR="00EC7173">
        <w:trPr>
          <w:trHeight w:val="382"/>
        </w:trPr>
        <w:tc>
          <w:tcPr>
            <w:tcW w:w="1005" w:type="dxa"/>
            <w:vMerge w:val="restart"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项目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95" w:type="dxa"/>
            <w:vMerge w:val="restart"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企业</w:t>
            </w:r>
          </w:p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2232" w:type="dxa"/>
          </w:tcPr>
          <w:p w:rsidR="00EC7173" w:rsidRDefault="002F73CF">
            <w:pPr>
              <w:ind w:firstLineChars="200" w:firstLine="482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市</w:t>
            </w:r>
          </w:p>
        </w:tc>
        <w:tc>
          <w:tcPr>
            <w:tcW w:w="167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3631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企业名称</w:t>
            </w:r>
          </w:p>
        </w:tc>
      </w:tr>
      <w:tr w:rsidR="00EC7173">
        <w:trPr>
          <w:trHeight w:val="38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三门峡渑池县</w:t>
            </w:r>
          </w:p>
        </w:tc>
        <w:tc>
          <w:tcPr>
            <w:tcW w:w="167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</w:t>
            </w:r>
          </w:p>
        </w:tc>
        <w:tc>
          <w:tcPr>
            <w:tcW w:w="3631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洛玻集团龙翔玻璃有限公司</w:t>
            </w:r>
          </w:p>
        </w:tc>
      </w:tr>
      <w:tr w:rsidR="00EC7173">
        <w:trPr>
          <w:trHeight w:val="74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工商营业执照号</w:t>
            </w:r>
          </w:p>
        </w:tc>
        <w:tc>
          <w:tcPr>
            <w:tcW w:w="167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税务登记号</w:t>
            </w:r>
          </w:p>
        </w:tc>
        <w:tc>
          <w:tcPr>
            <w:tcW w:w="1318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生产许可证号</w:t>
            </w: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统一社会信用代码</w:t>
            </w:r>
          </w:p>
        </w:tc>
      </w:tr>
      <w:tr w:rsidR="00EC7173">
        <w:trPr>
          <w:trHeight w:val="74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</w:tcPr>
          <w:p w:rsidR="00EC7173" w:rsidRPr="00294C0C" w:rsidRDefault="00294C0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294C0C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411221000007023</w:t>
            </w:r>
          </w:p>
        </w:tc>
        <w:tc>
          <w:tcPr>
            <w:tcW w:w="1677" w:type="dxa"/>
            <w:gridSpan w:val="2"/>
          </w:tcPr>
          <w:p w:rsidR="00EC7173" w:rsidRDefault="00294C0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 w:rsidRPr="00294C0C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91411221174849944H</w:t>
            </w:r>
          </w:p>
        </w:tc>
        <w:tc>
          <w:tcPr>
            <w:tcW w:w="1318" w:type="dxa"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91411221174849944H</w:t>
            </w:r>
          </w:p>
        </w:tc>
      </w:tr>
      <w:tr w:rsidR="00EC7173">
        <w:trPr>
          <w:trHeight w:val="74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Merge w:val="restart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退出产能情况</w:t>
            </w:r>
          </w:p>
        </w:tc>
        <w:tc>
          <w:tcPr>
            <w:tcW w:w="3909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主体设备（生产线）名称、规格型号及数量</w:t>
            </w:r>
          </w:p>
        </w:tc>
        <w:tc>
          <w:tcPr>
            <w:tcW w:w="1318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核定产能</w:t>
            </w: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（拟）拆除时间</w:t>
            </w:r>
          </w:p>
        </w:tc>
      </w:tr>
      <w:tr w:rsidR="00EC7173">
        <w:trPr>
          <w:trHeight w:val="381"/>
        </w:trPr>
        <w:tc>
          <w:tcPr>
            <w:tcW w:w="100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EC7173" w:rsidRDefault="00EC7173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09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sz w:val="24"/>
              </w:rPr>
              <w:t>400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天浮法玻璃生产线一条</w:t>
            </w:r>
          </w:p>
        </w:tc>
        <w:tc>
          <w:tcPr>
            <w:tcW w:w="1318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sz w:val="24"/>
              </w:rPr>
              <w:t>400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天</w:t>
            </w:r>
          </w:p>
        </w:tc>
        <w:tc>
          <w:tcPr>
            <w:tcW w:w="2313" w:type="dxa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月底</w:t>
            </w:r>
          </w:p>
        </w:tc>
      </w:tr>
      <w:tr w:rsidR="00EC7173">
        <w:trPr>
          <w:trHeight w:val="763"/>
        </w:trPr>
        <w:tc>
          <w:tcPr>
            <w:tcW w:w="9840" w:type="dxa"/>
            <w:gridSpan w:val="7"/>
          </w:tcPr>
          <w:p w:rsidR="00EC7173" w:rsidRDefault="002F73CF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建设项目情况（新建）</w:t>
            </w:r>
          </w:p>
        </w:tc>
      </w:tr>
      <w:tr w:rsidR="00EC7173">
        <w:trPr>
          <w:trHeight w:val="400"/>
        </w:trPr>
        <w:tc>
          <w:tcPr>
            <w:tcW w:w="2300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地市</w:t>
            </w:r>
          </w:p>
        </w:tc>
        <w:tc>
          <w:tcPr>
            <w:tcW w:w="388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所属行业</w:t>
            </w:r>
          </w:p>
        </w:tc>
        <w:tc>
          <w:tcPr>
            <w:tcW w:w="3653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企业名称</w:t>
            </w:r>
          </w:p>
        </w:tc>
      </w:tr>
      <w:tr w:rsidR="00EC7173">
        <w:trPr>
          <w:trHeight w:val="741"/>
        </w:trPr>
        <w:tc>
          <w:tcPr>
            <w:tcW w:w="2300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濮阳市濮阳县</w:t>
            </w:r>
          </w:p>
        </w:tc>
        <w:tc>
          <w:tcPr>
            <w:tcW w:w="3887" w:type="dxa"/>
            <w:gridSpan w:val="2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建材</w:t>
            </w:r>
          </w:p>
        </w:tc>
        <w:tc>
          <w:tcPr>
            <w:tcW w:w="3653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中建材（濮阳）光电材料有限公司</w:t>
            </w:r>
          </w:p>
        </w:tc>
      </w:tr>
      <w:tr w:rsidR="00EC7173">
        <w:trPr>
          <w:trHeight w:val="400"/>
        </w:trPr>
        <w:tc>
          <w:tcPr>
            <w:tcW w:w="6187" w:type="dxa"/>
            <w:gridSpan w:val="4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拟建主体设备（生产线）名称型号及数量</w:t>
            </w:r>
          </w:p>
        </w:tc>
        <w:tc>
          <w:tcPr>
            <w:tcW w:w="3653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产能</w:t>
            </w:r>
          </w:p>
        </w:tc>
      </w:tr>
      <w:tr w:rsidR="00EC7173">
        <w:trPr>
          <w:trHeight w:val="382"/>
        </w:trPr>
        <w:tc>
          <w:tcPr>
            <w:tcW w:w="6187" w:type="dxa"/>
            <w:gridSpan w:val="4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400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超白光热材料玻璃生产线一条</w:t>
            </w:r>
          </w:p>
        </w:tc>
        <w:tc>
          <w:tcPr>
            <w:tcW w:w="3653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400</w:t>
            </w:r>
            <w:r>
              <w:rPr>
                <w:rFonts w:ascii="仿宋_GB2312" w:eastAsia="仿宋_GB2312" w:hint="eastAsia"/>
                <w:sz w:val="24"/>
              </w:rPr>
              <w:t>吨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天</w:t>
            </w:r>
          </w:p>
        </w:tc>
      </w:tr>
      <w:tr w:rsidR="00EC7173">
        <w:trPr>
          <w:trHeight w:val="382"/>
        </w:trPr>
        <w:tc>
          <w:tcPr>
            <w:tcW w:w="6187" w:type="dxa"/>
            <w:gridSpan w:val="4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置换比例</w:t>
            </w:r>
          </w:p>
        </w:tc>
        <w:tc>
          <w:tcPr>
            <w:tcW w:w="3653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计划投产时间</w:t>
            </w:r>
          </w:p>
        </w:tc>
      </w:tr>
      <w:tr w:rsidR="00EC7173">
        <w:trPr>
          <w:trHeight w:val="441"/>
        </w:trPr>
        <w:tc>
          <w:tcPr>
            <w:tcW w:w="6187" w:type="dxa"/>
            <w:gridSpan w:val="4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1:1.25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（考虑濮阳市为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2+26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城市范围）</w:t>
            </w:r>
          </w:p>
        </w:tc>
        <w:tc>
          <w:tcPr>
            <w:tcW w:w="3653" w:type="dxa"/>
            <w:gridSpan w:val="3"/>
          </w:tcPr>
          <w:p w:rsidR="00EC7173" w:rsidRDefault="002F73C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 w:rsidR="00294C0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（拟）</w:t>
            </w:r>
          </w:p>
        </w:tc>
      </w:tr>
    </w:tbl>
    <w:p w:rsidR="00EC7173" w:rsidRDefault="00EC7173">
      <w:bookmarkStart w:id="0" w:name="_GoBack"/>
      <w:bookmarkEnd w:id="0"/>
    </w:p>
    <w:sectPr w:rsidR="00EC71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CF" w:rsidRDefault="002F73CF">
      <w:r>
        <w:separator/>
      </w:r>
    </w:p>
  </w:endnote>
  <w:endnote w:type="continuationSeparator" w:id="0">
    <w:p w:rsidR="002F73CF" w:rsidRDefault="002F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CF" w:rsidRDefault="002F73CF">
      <w:r>
        <w:separator/>
      </w:r>
    </w:p>
  </w:footnote>
  <w:footnote w:type="continuationSeparator" w:id="0">
    <w:p w:rsidR="002F73CF" w:rsidRDefault="002F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73" w:rsidRDefault="00EC717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A345C3"/>
    <w:rsid w:val="000F38E3"/>
    <w:rsid w:val="00196D1C"/>
    <w:rsid w:val="00294041"/>
    <w:rsid w:val="00294C0C"/>
    <w:rsid w:val="002F73CF"/>
    <w:rsid w:val="00571A40"/>
    <w:rsid w:val="005C64F0"/>
    <w:rsid w:val="00694946"/>
    <w:rsid w:val="00B146F2"/>
    <w:rsid w:val="00BB600B"/>
    <w:rsid w:val="00D04079"/>
    <w:rsid w:val="00DB07B6"/>
    <w:rsid w:val="00DE7857"/>
    <w:rsid w:val="00EC7173"/>
    <w:rsid w:val="00FB7036"/>
    <w:rsid w:val="06D92ED9"/>
    <w:rsid w:val="07850DD2"/>
    <w:rsid w:val="10D6669D"/>
    <w:rsid w:val="18A345C3"/>
    <w:rsid w:val="18BD744B"/>
    <w:rsid w:val="1E1631D5"/>
    <w:rsid w:val="2E1866AC"/>
    <w:rsid w:val="2E23718F"/>
    <w:rsid w:val="36BA4A6A"/>
    <w:rsid w:val="4D7765B6"/>
    <w:rsid w:val="532D0D3F"/>
    <w:rsid w:val="57A27CD4"/>
    <w:rsid w:val="59C26797"/>
    <w:rsid w:val="682E69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9B59C"/>
  <w15:docId w15:val="{275AB2BB-B84C-4737-B603-D9F9E137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中建材（濮阳）光电材料有限公司超白光热材料项目</dc:title>
  <dc:creator>Administrator</dc:creator>
  <cp:lastModifiedBy>Administrator</cp:lastModifiedBy>
  <cp:revision>5</cp:revision>
  <cp:lastPrinted>2020-05-11T09:45:00Z</cp:lastPrinted>
  <dcterms:created xsi:type="dcterms:W3CDTF">2018-11-23T12:05:00Z</dcterms:created>
  <dcterms:modified xsi:type="dcterms:W3CDTF">2020-05-11T10:45:00Z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